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1E2182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D7AA4D" wp14:editId="3DACF15D">
                <wp:simplePos x="0" y="0"/>
                <wp:positionH relativeFrom="page">
                  <wp:posOffset>4398380</wp:posOffset>
                </wp:positionH>
                <wp:positionV relativeFrom="page">
                  <wp:posOffset>2210765</wp:posOffset>
                </wp:positionV>
                <wp:extent cx="2986115" cy="332193"/>
                <wp:effectExtent l="0" t="0" r="508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115" cy="332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1E218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E2182">
                              <w:rPr>
                                <w:szCs w:val="28"/>
                                <w:lang w:val="ru-RU"/>
                              </w:rPr>
                              <w:t>СЭД-2022-299-01-01-02-05С-26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5pt;margin-top:174.1pt;width:235.15pt;height:26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2E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" filled="f" stroked="f">
                <v:textbox inset="0,0,0,0">
                  <w:txbxContent>
                    <w:p w:rsidR="003F6DE7" w:rsidRDefault="001E218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E2182">
                        <w:rPr>
                          <w:szCs w:val="28"/>
                          <w:lang w:val="ru-RU"/>
                        </w:rPr>
                        <w:t>СЭД-2022-299-01-01-02-05С-26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3CC79" wp14:editId="72C8364A">
                <wp:simplePos x="0" y="0"/>
                <wp:positionH relativeFrom="page">
                  <wp:posOffset>938254</wp:posOffset>
                </wp:positionH>
                <wp:positionV relativeFrom="page">
                  <wp:posOffset>2918129</wp:posOffset>
                </wp:positionV>
                <wp:extent cx="2560955" cy="1773141"/>
                <wp:effectExtent l="0" t="0" r="10795" b="1778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77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6750EE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AB45EA" w:rsidRPr="006750EE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  <w:r w:rsidR="009015A8" w:rsidRPr="006750EE"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E5693C" w:rsidRPr="006750EE">
                              <w:rPr>
                                <w:b/>
                                <w:szCs w:val="28"/>
                              </w:rPr>
                              <w:t xml:space="preserve">части территории </w:t>
                            </w:r>
                            <w:r w:rsidR="009D7AE9" w:rsidRPr="006750EE">
                              <w:rPr>
                                <w:b/>
                                <w:szCs w:val="28"/>
                              </w:rPr>
                              <w:t>Усть-Качкинского сельского поселения Пермского муниц</w:t>
                            </w:r>
                            <w:r w:rsidR="00EE04B0" w:rsidRPr="006750EE">
                              <w:rPr>
                                <w:b/>
                                <w:szCs w:val="28"/>
                              </w:rPr>
                              <w:t>ипального района Пермского края</w:t>
                            </w:r>
                            <w:r w:rsidR="009D7AE9" w:rsidRPr="006750EE">
                              <w:rPr>
                                <w:b/>
                                <w:szCs w:val="28"/>
                              </w:rPr>
                              <w:t xml:space="preserve"> с цел</w:t>
                            </w:r>
                            <w:r w:rsidR="00EE04B0" w:rsidRPr="006750EE">
                              <w:rPr>
                                <w:b/>
                                <w:szCs w:val="28"/>
                              </w:rPr>
                              <w:t xml:space="preserve">ью размещения линейного объекта: </w:t>
                            </w:r>
                            <w:r w:rsidR="009D7AE9" w:rsidRPr="006750EE">
                              <w:rPr>
                                <w:b/>
                                <w:szCs w:val="28"/>
                              </w:rPr>
                              <w:t xml:space="preserve">улично-дорожная сеть ул. </w:t>
                            </w:r>
                            <w:r w:rsidR="002E4B39" w:rsidRPr="006750EE">
                              <w:rPr>
                                <w:b/>
                                <w:szCs w:val="28"/>
                              </w:rPr>
                              <w:t>Лазурная</w:t>
                            </w:r>
                            <w:r w:rsidR="00042514" w:rsidRPr="006750EE">
                              <w:rPr>
                                <w:b/>
                                <w:szCs w:val="28"/>
                              </w:rPr>
                              <w:t xml:space="preserve"> в</w:t>
                            </w:r>
                            <w:r w:rsidR="002E4B39" w:rsidRPr="006750EE">
                              <w:rPr>
                                <w:b/>
                                <w:szCs w:val="28"/>
                              </w:rPr>
                              <w:t xml:space="preserve"> д. Заозерье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201.65pt;height:139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9OsgIAALE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" filled="f" stroked="f">
                <v:textbox inset="0,0,0,0">
                  <w:txbxContent>
                    <w:p w:rsidR="00272FCA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6750EE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AB45EA" w:rsidRPr="006750EE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  <w:r w:rsidR="009015A8" w:rsidRPr="006750EE"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E5693C" w:rsidRPr="006750EE">
                        <w:rPr>
                          <w:b/>
                          <w:szCs w:val="28"/>
                        </w:rPr>
                        <w:t xml:space="preserve">части территории </w:t>
                      </w:r>
                      <w:r w:rsidR="009D7AE9" w:rsidRPr="006750EE">
                        <w:rPr>
                          <w:b/>
                          <w:szCs w:val="28"/>
                        </w:rPr>
                        <w:t>Усть-Качкинского сельского поселения Пермского муниц</w:t>
                      </w:r>
                      <w:r w:rsidR="00EE04B0" w:rsidRPr="006750EE">
                        <w:rPr>
                          <w:b/>
                          <w:szCs w:val="28"/>
                        </w:rPr>
                        <w:t>ипального района Пермского края</w:t>
                      </w:r>
                      <w:r w:rsidR="009D7AE9" w:rsidRPr="006750EE">
                        <w:rPr>
                          <w:b/>
                          <w:szCs w:val="28"/>
                        </w:rPr>
                        <w:t xml:space="preserve"> с цел</w:t>
                      </w:r>
                      <w:r w:rsidR="00EE04B0" w:rsidRPr="006750EE">
                        <w:rPr>
                          <w:b/>
                          <w:szCs w:val="28"/>
                        </w:rPr>
                        <w:t xml:space="preserve">ью размещения линейного объекта: </w:t>
                      </w:r>
                      <w:r w:rsidR="009D7AE9" w:rsidRPr="006750EE">
                        <w:rPr>
                          <w:b/>
                          <w:szCs w:val="28"/>
                        </w:rPr>
                        <w:t xml:space="preserve">улично-дорожная сеть ул. </w:t>
                      </w:r>
                      <w:r w:rsidR="002E4B39" w:rsidRPr="006750EE">
                        <w:rPr>
                          <w:b/>
                          <w:szCs w:val="28"/>
                        </w:rPr>
                        <w:t>Лазурная</w:t>
                      </w:r>
                      <w:r w:rsidR="00042514" w:rsidRPr="006750EE">
                        <w:rPr>
                          <w:b/>
                          <w:szCs w:val="28"/>
                        </w:rPr>
                        <w:t xml:space="preserve"> в</w:t>
                      </w:r>
                      <w:r w:rsidR="002E4B39" w:rsidRPr="006750EE">
                        <w:rPr>
                          <w:b/>
                          <w:szCs w:val="28"/>
                        </w:rPr>
                        <w:t xml:space="preserve"> д. Заозерье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1E218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1E218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74240F" w:rsidRDefault="0074240F" w:rsidP="00272FCA">
      <w:pPr>
        <w:spacing w:line="480" w:lineRule="exact"/>
        <w:rPr>
          <w:szCs w:val="28"/>
        </w:rPr>
      </w:pPr>
    </w:p>
    <w:p w:rsidR="00272FCA" w:rsidRPr="00F3585D" w:rsidRDefault="00272FCA" w:rsidP="003F15E9">
      <w:pPr>
        <w:keepNext/>
        <w:suppressAutoHyphens/>
        <w:spacing w:line="36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>, п</w:t>
      </w:r>
      <w:r w:rsidR="00004771">
        <w:t>унктом</w:t>
      </w:r>
      <w:r>
        <w:t xml:space="preserve"> 20 ч</w:t>
      </w:r>
      <w:r w:rsidR="00004771">
        <w:t>асти</w:t>
      </w:r>
      <w:r>
        <w:t xml:space="preserve"> 1, ч</w:t>
      </w:r>
      <w:r w:rsidR="00004771">
        <w:t>астью</w:t>
      </w:r>
      <w:r>
        <w:t xml:space="preserve"> 4 ст</w:t>
      </w:r>
      <w:r w:rsidR="00004771">
        <w:t>атьи</w:t>
      </w:r>
      <w:r>
        <w:t xml:space="preserve"> 14, </w:t>
      </w:r>
      <w:r w:rsidR="00004771">
        <w:t xml:space="preserve">со </w:t>
      </w:r>
      <w:r w:rsidRPr="00116D8D">
        <w:t>ст</w:t>
      </w:r>
      <w:r w:rsidR="00004771">
        <w:t>атьей</w:t>
      </w:r>
      <w:r w:rsidRPr="00116D8D">
        <w:t xml:space="preserve"> </w:t>
      </w:r>
      <w:r>
        <w:t>28</w:t>
      </w:r>
      <w:r w:rsidRPr="00116D8D">
        <w:t xml:space="preserve"> Федерального закона от 06.10.2003</w:t>
      </w:r>
      <w:r w:rsidR="00004771">
        <w:t xml:space="preserve"> </w:t>
      </w:r>
      <w:r w:rsidRPr="00116D8D">
        <w:t>№</w:t>
      </w:r>
      <w:r w:rsidR="00FC2186">
        <w:t> 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C02784">
        <w:t xml:space="preserve">  </w:t>
      </w:r>
      <w:r w:rsidRPr="00116D8D">
        <w:t>Российской Федерации»,</w:t>
      </w:r>
      <w:r>
        <w:t xml:space="preserve"> 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04771">
        <w:t>с   </w:t>
      </w:r>
      <w:r w:rsidR="003F2BF0">
        <w:t xml:space="preserve">Положением об организации </w:t>
      </w:r>
      <w:r w:rsidR="002D3BFE">
        <w:t>и 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004771">
        <w:t> 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 xml:space="preserve">от 27.05.2021 № 147,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2E4B39">
        <w:t>04.03</w:t>
      </w:r>
      <w:r w:rsidR="009015A8">
        <w:t>.20</w:t>
      </w:r>
      <w:r w:rsidR="000A6F09">
        <w:t>19</w:t>
      </w:r>
      <w:r>
        <w:t xml:space="preserve"> № </w:t>
      </w:r>
      <w:r w:rsidR="002E4B39">
        <w:t>13</w:t>
      </w:r>
      <w:r w:rsidR="0074240F">
        <w:t xml:space="preserve"> </w:t>
      </w:r>
      <w:r>
        <w:t>«</w:t>
      </w:r>
      <w:r w:rsidRPr="006750EE">
        <w:t xml:space="preserve">О разработке </w:t>
      </w:r>
      <w:r w:rsidR="000A6F09" w:rsidRPr="006750EE">
        <w:t>проектов планировки и проектов межевания части территории Усть-Качкинского сельского поселения Пермского муниц</w:t>
      </w:r>
      <w:r w:rsidR="00EE04B0" w:rsidRPr="006750EE">
        <w:t>ипального района Пермского края</w:t>
      </w:r>
      <w:r w:rsidR="000A6F09" w:rsidRPr="006750EE">
        <w:t xml:space="preserve"> с</w:t>
      </w:r>
      <w:r w:rsidR="00EE04B0" w:rsidRPr="006750EE">
        <w:t> </w:t>
      </w:r>
      <w:r w:rsidR="000A6F09" w:rsidRPr="006750EE">
        <w:t>целью размещения линейных объектов</w:t>
      </w:r>
      <w:r w:rsidR="00292C3F">
        <w:t>»</w:t>
      </w:r>
    </w:p>
    <w:p w:rsidR="00272FCA" w:rsidRPr="00F3585D" w:rsidRDefault="00272FCA" w:rsidP="003F15E9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3F15E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0A6F09">
        <w:rPr>
          <w:szCs w:val="28"/>
        </w:rPr>
        <w:t>07 апреля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2E4B39">
        <w:rPr>
          <w:szCs w:val="28"/>
        </w:rPr>
        <w:t>40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proofErr w:type="spellStart"/>
      <w:r w:rsidR="000A6F09">
        <w:rPr>
          <w:szCs w:val="28"/>
        </w:rPr>
        <w:t>Усть-Качкинское</w:t>
      </w:r>
      <w:proofErr w:type="spellEnd"/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0A6F09">
        <w:rPr>
          <w:szCs w:val="28"/>
        </w:rPr>
        <w:t>п. Красный Восход</w:t>
      </w:r>
      <w:r w:rsidR="004A1892">
        <w:rPr>
          <w:szCs w:val="28"/>
        </w:rPr>
        <w:t>, ул.</w:t>
      </w:r>
      <w:r w:rsidR="004D2F15">
        <w:rPr>
          <w:szCs w:val="28"/>
        </w:rPr>
        <w:t>  </w:t>
      </w:r>
      <w:r w:rsidR="000A6F09">
        <w:rPr>
          <w:szCs w:val="28"/>
        </w:rPr>
        <w:t>Садовая</w:t>
      </w:r>
      <w:r w:rsidR="004A1892">
        <w:rPr>
          <w:szCs w:val="28"/>
        </w:rPr>
        <w:t>,</w:t>
      </w:r>
      <w:r w:rsidR="00574942">
        <w:rPr>
          <w:szCs w:val="28"/>
        </w:rPr>
        <w:t xml:space="preserve"> </w:t>
      </w:r>
      <w:r w:rsidR="004A1892" w:rsidRPr="00704A29">
        <w:rPr>
          <w:szCs w:val="28"/>
        </w:rPr>
        <w:t>д.</w:t>
      </w:r>
      <w:r w:rsidR="00574942">
        <w:rPr>
          <w:szCs w:val="28"/>
        </w:rPr>
        <w:t xml:space="preserve"> </w:t>
      </w:r>
      <w:r w:rsidR="00414DFB">
        <w:rPr>
          <w:szCs w:val="28"/>
        </w:rPr>
        <w:t>1</w:t>
      </w:r>
      <w:r w:rsidR="000A6F09">
        <w:rPr>
          <w:szCs w:val="28"/>
        </w:rPr>
        <w:t>0</w:t>
      </w:r>
      <w:r w:rsidR="00A147C1">
        <w:rPr>
          <w:szCs w:val="28"/>
        </w:rPr>
        <w:t xml:space="preserve"> (здание </w:t>
      </w:r>
      <w:r w:rsidR="000A6F09">
        <w:rPr>
          <w:szCs w:val="28"/>
        </w:rPr>
        <w:t>сельского дома культуры)</w:t>
      </w:r>
      <w:r w:rsidR="00574942">
        <w:rPr>
          <w:szCs w:val="28"/>
        </w:rPr>
        <w:t>,</w:t>
      </w:r>
      <w:r w:rsidR="00711393">
        <w:rPr>
          <w:szCs w:val="28"/>
        </w:rPr>
        <w:t xml:space="preserve"> </w:t>
      </w:r>
      <w:r w:rsidRPr="00BB6681">
        <w:rPr>
          <w:szCs w:val="28"/>
        </w:rPr>
        <w:t>публичные слушания по</w:t>
      </w:r>
      <w:r w:rsidR="00574942">
        <w:rPr>
          <w:szCs w:val="28"/>
        </w:rPr>
        <w:t>   </w:t>
      </w:r>
      <w:r w:rsidR="009015A8">
        <w:t>проекту</w:t>
      </w:r>
      <w:r w:rsidR="007A0672">
        <w:t xml:space="preserve"> планировки и проекту</w:t>
      </w:r>
      <w:r w:rsidR="009015A8">
        <w:t xml:space="preserve"> межевания </w:t>
      </w:r>
      <w:r w:rsidR="000A6F09">
        <w:t>части территории</w:t>
      </w:r>
      <w:r w:rsidR="00414DFB">
        <w:t xml:space="preserve"> </w:t>
      </w:r>
      <w:r w:rsidR="000A6F09">
        <w:t>Усть-Качкинского сельского поселения Пермского муниц</w:t>
      </w:r>
      <w:r w:rsidR="00574942">
        <w:t xml:space="preserve">ипального </w:t>
      </w:r>
      <w:r w:rsidR="00574942" w:rsidRPr="006750EE">
        <w:t>района Пермского края</w:t>
      </w:r>
      <w:r w:rsidR="000A6F09" w:rsidRPr="006750EE">
        <w:t xml:space="preserve"> с це</w:t>
      </w:r>
      <w:r w:rsidR="002E4B39" w:rsidRPr="006750EE">
        <w:t>лью размеще</w:t>
      </w:r>
      <w:r w:rsidR="00574942" w:rsidRPr="006750EE">
        <w:t xml:space="preserve">ния линейного объекта: </w:t>
      </w:r>
      <w:r w:rsidR="002E4B39" w:rsidRPr="006750EE">
        <w:t>улично-дорожная сеть ул. Лазурная</w:t>
      </w:r>
      <w:r w:rsidR="0023166C" w:rsidRPr="006750EE">
        <w:t xml:space="preserve"> в </w:t>
      </w:r>
      <w:r w:rsidR="002E4B39" w:rsidRPr="006750EE">
        <w:t>д. Заозерье</w:t>
      </w:r>
      <w:r w:rsidRPr="006750EE">
        <w:rPr>
          <w:szCs w:val="28"/>
        </w:rPr>
        <w:t>.</w:t>
      </w:r>
      <w:r>
        <w:rPr>
          <w:szCs w:val="28"/>
        </w:rPr>
        <w:t xml:space="preserve"> </w:t>
      </w:r>
    </w:p>
    <w:p w:rsidR="00272FCA" w:rsidRDefault="00272FCA" w:rsidP="003F15E9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3F15E9">
      <w:pPr>
        <w:widowControl w:val="0"/>
        <w:suppressAutoHyphens/>
        <w:spacing w:line="360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3F15E9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3F15E9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C02784">
        <w:t> </w:t>
      </w:r>
      <w:r w:rsidRPr="00F3585D">
        <w:t>месте проведения публичных слушаний;</w:t>
      </w:r>
    </w:p>
    <w:p w:rsidR="00272FCA" w:rsidRDefault="00272FCA" w:rsidP="003F15E9">
      <w:pPr>
        <w:spacing w:line="36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4D2F15">
        <w:t> </w:t>
      </w:r>
      <w:r w:rsidR="00004771">
        <w:t>  </w:t>
      </w:r>
      <w:r w:rsidR="004D2F15">
        <w:t> </w:t>
      </w:r>
      <w:r w:rsidRPr="00C05B2C">
        <w:t>иных информационных документов по теме публичных слушаний для</w:t>
      </w:r>
      <w:r w:rsidR="00004771">
        <w:t>  </w:t>
      </w:r>
      <w:r w:rsidR="00574942">
        <w:t>  </w:t>
      </w:r>
      <w:r w:rsidR="000A6F09">
        <w:t xml:space="preserve">предварительного </w:t>
      </w:r>
      <w:r w:rsidRPr="00C05B2C">
        <w:t xml:space="preserve">ознакомления </w:t>
      </w:r>
      <w:r>
        <w:t xml:space="preserve">в здании администрации </w:t>
      </w:r>
      <w:r w:rsidR="000A6F09">
        <w:t>Усть-Качкинского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0A6F09">
        <w:rPr>
          <w:szCs w:val="28"/>
        </w:rPr>
        <w:t>с. Усть-Качка</w:t>
      </w:r>
      <w:r w:rsidR="00367B5B">
        <w:rPr>
          <w:szCs w:val="28"/>
        </w:rPr>
        <w:t xml:space="preserve">, ул. </w:t>
      </w:r>
      <w:r w:rsidR="000A6F09">
        <w:rPr>
          <w:szCs w:val="28"/>
        </w:rPr>
        <w:t>Победы</w:t>
      </w:r>
      <w:r w:rsidR="00367B5B">
        <w:rPr>
          <w:szCs w:val="28"/>
        </w:rPr>
        <w:t xml:space="preserve">, </w:t>
      </w:r>
      <w:r w:rsidR="00B929A3">
        <w:rPr>
          <w:szCs w:val="28"/>
        </w:rPr>
        <w:t xml:space="preserve">д. </w:t>
      </w:r>
      <w:r w:rsidR="000A6F09">
        <w:rPr>
          <w:szCs w:val="28"/>
        </w:rPr>
        <w:t>12</w:t>
      </w:r>
      <w:r>
        <w:rPr>
          <w:szCs w:val="28"/>
        </w:rPr>
        <w:t xml:space="preserve">, </w:t>
      </w:r>
      <w:r w:rsidRPr="00F3585D">
        <w:t>на</w:t>
      </w:r>
      <w:r w:rsidR="004D2F15">
        <w:t> </w:t>
      </w:r>
      <w:r w:rsidRPr="00F3585D">
        <w:t xml:space="preserve">официальном сайте </w:t>
      </w:r>
      <w:r>
        <w:t xml:space="preserve">Пермского муниципального района и на официальном сайте </w:t>
      </w:r>
      <w:r w:rsidR="000A6F09">
        <w:t>Усть-Качкинского</w:t>
      </w:r>
      <w:r w:rsidR="00FA4904">
        <w:t xml:space="preserve"> </w:t>
      </w:r>
      <w:r>
        <w:t>сельского поселения</w:t>
      </w:r>
      <w:r w:rsidRPr="00F3585D">
        <w:t xml:space="preserve"> в сети «Интернет»;</w:t>
      </w:r>
    </w:p>
    <w:p w:rsidR="00272FCA" w:rsidRPr="00F3585D" w:rsidRDefault="00272FCA" w:rsidP="003F15E9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>
        <w:t xml:space="preserve">, </w:t>
      </w:r>
      <w:r w:rsidR="00CC1334">
        <w:t>на</w:t>
      </w:r>
      <w:r w:rsidR="00574942">
        <w:t> </w:t>
      </w:r>
      <w:r w:rsidR="00CC1334">
        <w:t xml:space="preserve">официальном сайте </w:t>
      </w:r>
      <w:r>
        <w:t>Пермского муниципального района.</w:t>
      </w:r>
    </w:p>
    <w:p w:rsidR="00272FCA" w:rsidRDefault="00272FCA" w:rsidP="003F15E9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proofErr w:type="gramStart"/>
      <w:r>
        <w:t xml:space="preserve">Заинтересованные лица вправе до </w:t>
      </w:r>
      <w:r w:rsidR="000A6F09">
        <w:t>06 апреля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74240F">
        <w:t xml:space="preserve">проекту </w:t>
      </w:r>
      <w:r w:rsidR="00666564">
        <w:t xml:space="preserve">планировки и проекту </w:t>
      </w:r>
      <w:r w:rsidR="002E4B39">
        <w:t>межевания части территории Усть-Качкинского сельского поселения Пермского муниц</w:t>
      </w:r>
      <w:r w:rsidR="00574942">
        <w:t xml:space="preserve">ипального района </w:t>
      </w:r>
      <w:r w:rsidR="00574942" w:rsidRPr="006750EE">
        <w:t>Пермского края</w:t>
      </w:r>
      <w:r w:rsidR="002E4B39" w:rsidRPr="006750EE">
        <w:t xml:space="preserve"> с целью размещения линейного объекта</w:t>
      </w:r>
      <w:r w:rsidR="00574942" w:rsidRPr="006750EE">
        <w:t>:</w:t>
      </w:r>
      <w:r w:rsidR="002E4B39" w:rsidRPr="006750EE">
        <w:t xml:space="preserve"> улично-дорожная сеть ул. Лазурная</w:t>
      </w:r>
      <w:r w:rsidR="00A30AFE" w:rsidRPr="006750EE">
        <w:t xml:space="preserve"> в</w:t>
      </w:r>
      <w:r w:rsidR="002E4B39" w:rsidRPr="006750EE">
        <w:t xml:space="preserve"> д. Заозерье</w:t>
      </w:r>
      <w:r w:rsidR="00574942">
        <w:t xml:space="preserve"> –</w:t>
      </w:r>
      <w:r w:rsidR="00004771">
        <w:t xml:space="preserve"> </w:t>
      </w:r>
      <w:r>
        <w:t>в</w:t>
      </w:r>
      <w:r w:rsidR="00004771">
        <w:t xml:space="preserve"> </w:t>
      </w:r>
      <w:r>
        <w:t>управление архитектуры и</w:t>
      </w:r>
      <w:r w:rsidR="00004771">
        <w:t>  </w:t>
      </w:r>
      <w:r>
        <w:t>градостроительства администрации Пермского муниципального района по</w:t>
      </w:r>
      <w:r w:rsidR="00004771">
        <w:t> </w:t>
      </w:r>
      <w:r>
        <w:t>адресу: г. Пермь,</w:t>
      </w:r>
      <w:r w:rsidR="004D2F15">
        <w:t xml:space="preserve"> </w:t>
      </w:r>
      <w:r>
        <w:t>ул.</w:t>
      </w:r>
      <w:r w:rsidR="00A147C1">
        <w:t xml:space="preserve"> </w:t>
      </w:r>
      <w:r>
        <w:t>Верхне-</w:t>
      </w:r>
      <w:proofErr w:type="spellStart"/>
      <w:r>
        <w:t>Муллинская</w:t>
      </w:r>
      <w:proofErr w:type="spellEnd"/>
      <w:r>
        <w:t xml:space="preserve">, </w:t>
      </w:r>
      <w:r w:rsidR="00004771">
        <w:t xml:space="preserve">д. </w:t>
      </w:r>
      <w:r>
        <w:t>74а, кабинет № 1.</w:t>
      </w:r>
      <w:proofErr w:type="gramEnd"/>
    </w:p>
    <w:p w:rsidR="00272FCA" w:rsidRPr="00E00D33" w:rsidRDefault="00272FCA" w:rsidP="003F15E9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3F15E9">
      <w:pPr>
        <w:spacing w:line="360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</w:t>
      </w:r>
      <w:r>
        <w:t xml:space="preserve"> на официальном сайте Пермского муниципального района </w:t>
      </w:r>
      <w:hyperlink r:id="rId9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3F15E9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367B5B" w:rsidRDefault="00272FCA" w:rsidP="003F15E9">
      <w:pPr>
        <w:spacing w:line="360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FB6993" w:rsidRPr="00272FCA" w:rsidRDefault="00FA4904" w:rsidP="003F15E9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  <w:r>
        <w:t>В.Ю. Цветов</w:t>
      </w:r>
    </w:p>
    <w:sectPr w:rsidR="00FB6993" w:rsidRPr="00272FCA" w:rsidSect="003F15E9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F1" w:rsidRDefault="00C650F1">
      <w:r>
        <w:separator/>
      </w:r>
    </w:p>
  </w:endnote>
  <w:endnote w:type="continuationSeparator" w:id="0">
    <w:p w:rsidR="00C650F1" w:rsidRDefault="00C6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F1" w:rsidRDefault="00C650F1">
      <w:r>
        <w:separator/>
      </w:r>
    </w:p>
  </w:footnote>
  <w:footnote w:type="continuationSeparator" w:id="0">
    <w:p w:rsidR="00C650F1" w:rsidRDefault="00C6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2182">
      <w:rPr>
        <w:rStyle w:val="ac"/>
        <w:noProof/>
      </w:rPr>
      <w:t>2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4771"/>
    <w:rsid w:val="00006A02"/>
    <w:rsid w:val="000350A5"/>
    <w:rsid w:val="00042514"/>
    <w:rsid w:val="000571AF"/>
    <w:rsid w:val="00064A2E"/>
    <w:rsid w:val="000A6F09"/>
    <w:rsid w:val="000D2604"/>
    <w:rsid w:val="000E1752"/>
    <w:rsid w:val="00117936"/>
    <w:rsid w:val="001320A1"/>
    <w:rsid w:val="001923D4"/>
    <w:rsid w:val="001C3A8B"/>
    <w:rsid w:val="001E2182"/>
    <w:rsid w:val="001E373C"/>
    <w:rsid w:val="001E7B57"/>
    <w:rsid w:val="002063F3"/>
    <w:rsid w:val="002169E3"/>
    <w:rsid w:val="0023166C"/>
    <w:rsid w:val="00232C83"/>
    <w:rsid w:val="00272FCA"/>
    <w:rsid w:val="002768E5"/>
    <w:rsid w:val="00292C3F"/>
    <w:rsid w:val="002D3BFE"/>
    <w:rsid w:val="002E4B39"/>
    <w:rsid w:val="002F49E4"/>
    <w:rsid w:val="00367B5B"/>
    <w:rsid w:val="003B5C32"/>
    <w:rsid w:val="003B6993"/>
    <w:rsid w:val="003C2819"/>
    <w:rsid w:val="003F15E9"/>
    <w:rsid w:val="003F2BF0"/>
    <w:rsid w:val="003F6DE7"/>
    <w:rsid w:val="00414DFB"/>
    <w:rsid w:val="004414B4"/>
    <w:rsid w:val="00481CDB"/>
    <w:rsid w:val="004A1892"/>
    <w:rsid w:val="004D2F15"/>
    <w:rsid w:val="0051108E"/>
    <w:rsid w:val="005718AC"/>
    <w:rsid w:val="00574942"/>
    <w:rsid w:val="00592FA4"/>
    <w:rsid w:val="00666564"/>
    <w:rsid w:val="006750EE"/>
    <w:rsid w:val="00711393"/>
    <w:rsid w:val="00720240"/>
    <w:rsid w:val="0074240F"/>
    <w:rsid w:val="007864CA"/>
    <w:rsid w:val="007A0672"/>
    <w:rsid w:val="007E488E"/>
    <w:rsid w:val="00814564"/>
    <w:rsid w:val="0085255A"/>
    <w:rsid w:val="008813AB"/>
    <w:rsid w:val="00884BFA"/>
    <w:rsid w:val="008F3CB9"/>
    <w:rsid w:val="009015A8"/>
    <w:rsid w:val="009D7AE9"/>
    <w:rsid w:val="00A147C1"/>
    <w:rsid w:val="00A30AFE"/>
    <w:rsid w:val="00A4444B"/>
    <w:rsid w:val="00AB45EA"/>
    <w:rsid w:val="00AD0E00"/>
    <w:rsid w:val="00B358A6"/>
    <w:rsid w:val="00B43A05"/>
    <w:rsid w:val="00B4616A"/>
    <w:rsid w:val="00B929A3"/>
    <w:rsid w:val="00BF19A1"/>
    <w:rsid w:val="00C02784"/>
    <w:rsid w:val="00C214F9"/>
    <w:rsid w:val="00C32796"/>
    <w:rsid w:val="00C51A94"/>
    <w:rsid w:val="00C650F1"/>
    <w:rsid w:val="00C65526"/>
    <w:rsid w:val="00CC1334"/>
    <w:rsid w:val="00CC36FE"/>
    <w:rsid w:val="00CD7757"/>
    <w:rsid w:val="00D33C61"/>
    <w:rsid w:val="00D766D5"/>
    <w:rsid w:val="00D93D10"/>
    <w:rsid w:val="00E20AAE"/>
    <w:rsid w:val="00E5693C"/>
    <w:rsid w:val="00E71B6B"/>
    <w:rsid w:val="00E97A5C"/>
    <w:rsid w:val="00EE04B0"/>
    <w:rsid w:val="00F20F6E"/>
    <w:rsid w:val="00F23B90"/>
    <w:rsid w:val="00FA4904"/>
    <w:rsid w:val="00FB6993"/>
    <w:rsid w:val="00FC218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D8BE-E757-4D70-90CA-1628734F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2022-03-17T10:40:00Z</dcterms:created>
  <dcterms:modified xsi:type="dcterms:W3CDTF">2022-03-17T10:40:00Z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